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14:paraId="51C2C9B9" w14:textId="77777777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14:paraId="6A0E6E26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14:paraId="46A4A9CE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Department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and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613234C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14:paraId="173DDDD3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3B739882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14:paraId="5CAE772F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2C1F3C9D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14:paraId="45651426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14:paraId="57A83AA0" w14:textId="77777777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38C1A8D5" w14:textId="77777777" w:rsidR="00A57C5D" w:rsidRPr="00656FC2" w:rsidRDefault="00BB584D" w:rsidP="00A57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Gıda Mühendisliği </w:t>
            </w:r>
          </w:p>
        </w:tc>
        <w:tc>
          <w:tcPr>
            <w:tcW w:w="3828" w:type="dxa"/>
            <w:vAlign w:val="center"/>
          </w:tcPr>
          <w:p w14:paraId="7876B90F" w14:textId="77777777" w:rsidR="00A57C5D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712F1">
              <w:rPr>
                <w:rFonts w:ascii="Times New Roman" w:hAnsi="Times New Roman"/>
              </w:rPr>
              <w:t>22</w:t>
            </w:r>
            <w:r w:rsidR="00BB584D">
              <w:rPr>
                <w:rFonts w:ascii="Times New Roman" w:hAnsi="Times New Roman"/>
              </w:rPr>
              <w:t>/</w:t>
            </w:r>
            <w:proofErr w:type="gramStart"/>
            <w:r w:rsidR="008712F1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Güz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="00BB584D">
              <w:rPr>
                <w:rFonts w:ascii="Times New Roman" w:hAnsi="Times New Roman"/>
                <w:b/>
                <w:bCs/>
                <w:sz w:val="22"/>
                <w:szCs w:val="16"/>
              </w:rPr>
              <w:t>×</w:t>
            </w:r>
            <w:r w:rsidRPr="00592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Bahar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DB5635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DB5635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7DA671CD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14:paraId="7568C154" w14:textId="6F019204" w:rsidR="00A57C5D" w:rsidRPr="00656FC2" w:rsidRDefault="0097376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KMB-328</w:t>
            </w:r>
          </w:p>
        </w:tc>
        <w:tc>
          <w:tcPr>
            <w:tcW w:w="2703" w:type="dxa"/>
            <w:vAlign w:val="center"/>
          </w:tcPr>
          <w:p w14:paraId="4ECD9718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BB584D">
              <w:rPr>
                <w:rFonts w:ascii="Times New Roman" w:hAnsi="Times New Roman"/>
                <w:b/>
                <w:bCs/>
                <w:sz w:val="22"/>
                <w:szCs w:val="16"/>
              </w:rPr>
              <w:t>×</w:t>
            </w:r>
          </w:p>
          <w:p w14:paraId="402A5CFE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14:paraId="343E5DFB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DB5635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DB5635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14:paraId="18F94AE7" w14:textId="77777777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6BDE0129" w14:textId="77777777"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14:paraId="3EDF7775" w14:textId="77777777"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14:paraId="1DF69D32" w14:textId="77777777" w:rsidR="00A57C5D" w:rsidRPr="00656FC2" w:rsidRDefault="00BB584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Doç. Dr. Enes Dertli </w:t>
            </w:r>
          </w:p>
        </w:tc>
      </w:tr>
    </w:tbl>
    <w:p w14:paraId="4844FF0A" w14:textId="77777777" w:rsidR="00A57C5D" w:rsidRPr="00D274D9" w:rsidRDefault="00A57C5D" w:rsidP="00A57C5D">
      <w:pPr>
        <w:rPr>
          <w:sz w:val="16"/>
          <w:szCs w:val="16"/>
        </w:rPr>
      </w:pPr>
      <w:bookmarkStart w:id="0" w:name="_GoBack"/>
      <w:bookmarkEnd w:id="0"/>
    </w:p>
    <w:tbl>
      <w:tblPr>
        <w:tblStyle w:val="KlavuzuTablo4"/>
        <w:tblpPr w:leftFromText="180" w:rightFromText="180" w:vertAnchor="page" w:horzAnchor="margin" w:tblpY="6973"/>
        <w:tblW w:w="14444" w:type="dxa"/>
        <w:tblLook w:val="04A0" w:firstRow="1" w:lastRow="0" w:firstColumn="1" w:lastColumn="0" w:noHBand="0" w:noVBand="1"/>
      </w:tblPr>
      <w:tblGrid>
        <w:gridCol w:w="488"/>
        <w:gridCol w:w="2648"/>
        <w:gridCol w:w="5648"/>
        <w:gridCol w:w="2042"/>
        <w:gridCol w:w="1364"/>
        <w:gridCol w:w="1128"/>
        <w:gridCol w:w="1126"/>
      </w:tblGrid>
      <w:tr w:rsidR="00D274D9" w:rsidRPr="00D274D9" w14:paraId="6C316BA6" w14:textId="77777777" w:rsidTr="00EE6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BFBFBF" w:themeFill="background1" w:themeFillShade="BF"/>
            <w:vAlign w:val="center"/>
          </w:tcPr>
          <w:p w14:paraId="75599C7F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</w:p>
          <w:p w14:paraId="09D5B34B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14:paraId="664C0129" w14:textId="77777777" w:rsidR="00D274D9" w:rsidRPr="00D274D9" w:rsidRDefault="00D274D9" w:rsidP="00D2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274D9">
              <w:rPr>
                <w:rFonts w:ascii="Times New Roman" w:hAnsi="Times New Roman"/>
                <w:color w:val="auto"/>
              </w:rPr>
              <w:t>Öğrencinin Adı Soyadı</w:t>
            </w:r>
          </w:p>
          <w:p w14:paraId="0CD57596" w14:textId="77777777" w:rsidR="00D274D9" w:rsidRPr="00D274D9" w:rsidRDefault="00D274D9" w:rsidP="00D2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proofErr w:type="spellStart"/>
            <w:r w:rsidRPr="00D274D9">
              <w:rPr>
                <w:rFonts w:ascii="Times New Roman" w:hAnsi="Times New Roman"/>
                <w:b w:val="0"/>
                <w:i/>
                <w:color w:val="auto"/>
              </w:rPr>
              <w:t>Student</w:t>
            </w:r>
            <w:proofErr w:type="spellEnd"/>
            <w:r w:rsidRPr="00D274D9">
              <w:rPr>
                <w:rFonts w:ascii="Times New Roman" w:hAnsi="Times New Roman"/>
                <w:b w:val="0"/>
                <w:i/>
                <w:color w:val="auto"/>
              </w:rPr>
              <w:t xml:space="preserve"> Full Name</w:t>
            </w:r>
          </w:p>
        </w:tc>
        <w:tc>
          <w:tcPr>
            <w:tcW w:w="5648" w:type="dxa"/>
            <w:shd w:val="clear" w:color="auto" w:fill="BFBFBF" w:themeFill="background1" w:themeFillShade="BF"/>
            <w:vAlign w:val="center"/>
          </w:tcPr>
          <w:p w14:paraId="740CC059" w14:textId="77777777" w:rsidR="00D274D9" w:rsidRPr="00D274D9" w:rsidRDefault="00D274D9" w:rsidP="00D2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274D9">
              <w:rPr>
                <w:rFonts w:ascii="Times New Roman" w:hAnsi="Times New Roman"/>
                <w:color w:val="auto"/>
              </w:rPr>
              <w:t>Seminer Konusu</w:t>
            </w:r>
          </w:p>
          <w:p w14:paraId="283C13C4" w14:textId="77777777" w:rsidR="00D274D9" w:rsidRPr="00D274D9" w:rsidRDefault="00D274D9" w:rsidP="00D2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274D9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042" w:type="dxa"/>
            <w:shd w:val="clear" w:color="auto" w:fill="BFBFBF" w:themeFill="background1" w:themeFillShade="BF"/>
            <w:vAlign w:val="center"/>
          </w:tcPr>
          <w:p w14:paraId="23CEFC61" w14:textId="77777777" w:rsidR="00D274D9" w:rsidRPr="00D274D9" w:rsidRDefault="00D274D9" w:rsidP="00D2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274D9">
              <w:rPr>
                <w:rFonts w:ascii="Times New Roman" w:hAnsi="Times New Roman"/>
                <w:color w:val="auto"/>
              </w:rPr>
              <w:t>Tez Danışmanı</w:t>
            </w:r>
          </w:p>
          <w:p w14:paraId="56B4D53A" w14:textId="77777777" w:rsidR="00D274D9" w:rsidRPr="00D274D9" w:rsidRDefault="00D274D9" w:rsidP="00D2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274D9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14:paraId="7264F08D" w14:textId="77777777" w:rsidR="00D274D9" w:rsidRPr="00D274D9" w:rsidRDefault="00D274D9" w:rsidP="00D2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274D9">
              <w:rPr>
                <w:rFonts w:ascii="Times New Roman" w:hAnsi="Times New Roman"/>
                <w:color w:val="auto"/>
              </w:rPr>
              <w:t>Tarih</w:t>
            </w:r>
          </w:p>
          <w:p w14:paraId="256D534D" w14:textId="77777777" w:rsidR="00D274D9" w:rsidRPr="00D274D9" w:rsidRDefault="00D274D9" w:rsidP="00D2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274D9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6E217109" w14:textId="77777777" w:rsidR="00D274D9" w:rsidRPr="00D274D9" w:rsidRDefault="00D274D9" w:rsidP="00D2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274D9">
              <w:rPr>
                <w:rFonts w:ascii="Times New Roman" w:hAnsi="Times New Roman"/>
                <w:color w:val="auto"/>
              </w:rPr>
              <w:t>Saat</w:t>
            </w:r>
          </w:p>
          <w:p w14:paraId="13FA4BBA" w14:textId="77777777" w:rsidR="00D274D9" w:rsidRPr="00D274D9" w:rsidRDefault="00D274D9" w:rsidP="00D2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274D9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0437CFF4" w14:textId="77777777" w:rsidR="00D274D9" w:rsidRPr="00D274D9" w:rsidRDefault="00D274D9" w:rsidP="00D27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274D9" w:rsidRPr="00D274D9" w14:paraId="2CA56761" w14:textId="77777777" w:rsidTr="00EE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vAlign w:val="center"/>
          </w:tcPr>
          <w:p w14:paraId="3EFBBF5C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  <w:bCs w:val="0"/>
              </w:rPr>
            </w:pPr>
            <w:r w:rsidRPr="00D274D9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2648" w:type="dxa"/>
          </w:tcPr>
          <w:p w14:paraId="5AE8F03B" w14:textId="77777777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Perihan Gürer</w:t>
            </w:r>
          </w:p>
        </w:tc>
        <w:tc>
          <w:tcPr>
            <w:tcW w:w="5648" w:type="dxa"/>
          </w:tcPr>
          <w:p w14:paraId="3554F009" w14:textId="77777777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Gıda İsrafını Önlemeye Yönelik Stratejiler</w:t>
            </w:r>
          </w:p>
        </w:tc>
        <w:tc>
          <w:tcPr>
            <w:tcW w:w="2042" w:type="dxa"/>
          </w:tcPr>
          <w:p w14:paraId="168952A1" w14:textId="77777777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lang w:val="en-US"/>
              </w:rPr>
            </w:pPr>
            <w:proofErr w:type="spellStart"/>
            <w:proofErr w:type="gramStart"/>
            <w:r w:rsidRPr="00D274D9">
              <w:rPr>
                <w:rFonts w:asciiTheme="minorBidi" w:hAnsiTheme="minorBidi" w:cstheme="minorBidi"/>
              </w:rPr>
              <w:t>Doç.Dr.Nur</w:t>
            </w:r>
            <w:proofErr w:type="spellEnd"/>
            <w:proofErr w:type="gramEnd"/>
            <w:r w:rsidRPr="00D274D9">
              <w:rPr>
                <w:rFonts w:asciiTheme="minorBidi" w:hAnsiTheme="minorBidi" w:cstheme="minorBidi"/>
              </w:rPr>
              <w:t xml:space="preserve"> Çebi</w:t>
            </w:r>
          </w:p>
        </w:tc>
        <w:tc>
          <w:tcPr>
            <w:tcW w:w="1364" w:type="dxa"/>
            <w:vAlign w:val="center"/>
          </w:tcPr>
          <w:p w14:paraId="2D33974C" w14:textId="28C96114" w:rsidR="00D274D9" w:rsidRPr="00D274D9" w:rsidRDefault="0097376D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29</w:t>
            </w:r>
            <w:r w:rsidR="00D274D9" w:rsidRPr="00D274D9">
              <w:rPr>
                <w:rFonts w:ascii="Times New Roman" w:hAnsi="Times New Roman"/>
              </w:rPr>
              <w:t>.11.22</w:t>
            </w:r>
          </w:p>
        </w:tc>
        <w:tc>
          <w:tcPr>
            <w:tcW w:w="1128" w:type="dxa"/>
            <w:vAlign w:val="center"/>
          </w:tcPr>
          <w:p w14:paraId="2F4009EA" w14:textId="77777777" w:rsidR="00D274D9" w:rsidRPr="00D274D9" w:rsidRDefault="00D274D9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  <w:r w:rsidRPr="00D274D9">
              <w:rPr>
                <w:rFonts w:ascii="Times New Roman" w:hAnsi="Times New Roman"/>
              </w:rPr>
              <w:t>16:00</w:t>
            </w:r>
          </w:p>
        </w:tc>
        <w:tc>
          <w:tcPr>
            <w:tcW w:w="1126" w:type="dxa"/>
          </w:tcPr>
          <w:p w14:paraId="46C91E8A" w14:textId="77777777" w:rsidR="00D274D9" w:rsidRPr="00D274D9" w:rsidRDefault="00D274D9" w:rsidP="00D2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D274D9" w:rsidRPr="00D274D9" w14:paraId="760DDB97" w14:textId="77777777" w:rsidTr="00EE6D8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vAlign w:val="center"/>
          </w:tcPr>
          <w:p w14:paraId="607BC682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  <w:bCs w:val="0"/>
              </w:rPr>
            </w:pPr>
            <w:r w:rsidRPr="00D274D9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2648" w:type="dxa"/>
            <w:vAlign w:val="center"/>
          </w:tcPr>
          <w:p w14:paraId="077B5401" w14:textId="42BE1778" w:rsidR="00D274D9" w:rsidRPr="00D274D9" w:rsidRDefault="00464C7B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Sevgi Yılmaz</w:t>
            </w:r>
          </w:p>
        </w:tc>
        <w:tc>
          <w:tcPr>
            <w:tcW w:w="5648" w:type="dxa"/>
            <w:vAlign w:val="center"/>
          </w:tcPr>
          <w:p w14:paraId="2152579F" w14:textId="1A0619A1" w:rsidR="00D274D9" w:rsidRPr="00D274D9" w:rsidRDefault="00464C7B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Bitkilerden Uçucu Yağ Elde ve </w:t>
            </w:r>
            <w:proofErr w:type="spellStart"/>
            <w:r>
              <w:rPr>
                <w:rFonts w:asciiTheme="minorBidi" w:hAnsiTheme="minorBidi" w:cstheme="minorBidi"/>
              </w:rPr>
              <w:t>Ekstraksiyonu</w:t>
            </w:r>
            <w:proofErr w:type="spellEnd"/>
          </w:p>
        </w:tc>
        <w:tc>
          <w:tcPr>
            <w:tcW w:w="2042" w:type="dxa"/>
            <w:vAlign w:val="center"/>
          </w:tcPr>
          <w:p w14:paraId="6EF83D82" w14:textId="75D3F007" w:rsidR="00D274D9" w:rsidRPr="00D274D9" w:rsidRDefault="00464C7B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lang w:val="en-US"/>
              </w:rPr>
            </w:pPr>
            <w:proofErr w:type="spellStart"/>
            <w:proofErr w:type="gramStart"/>
            <w:r w:rsidRPr="00D274D9">
              <w:rPr>
                <w:rFonts w:asciiTheme="minorBidi" w:hAnsiTheme="minorBidi" w:cstheme="minorBidi"/>
              </w:rPr>
              <w:t>Doç.Dr.Nur</w:t>
            </w:r>
            <w:proofErr w:type="spellEnd"/>
            <w:proofErr w:type="gramEnd"/>
            <w:r w:rsidRPr="00D274D9">
              <w:rPr>
                <w:rFonts w:asciiTheme="minorBidi" w:hAnsiTheme="minorBidi" w:cstheme="minorBidi"/>
              </w:rPr>
              <w:t xml:space="preserve"> Çebi</w:t>
            </w:r>
          </w:p>
        </w:tc>
        <w:tc>
          <w:tcPr>
            <w:tcW w:w="1364" w:type="dxa"/>
          </w:tcPr>
          <w:p w14:paraId="445CA0C2" w14:textId="323280C7" w:rsidR="00D274D9" w:rsidRPr="00D274D9" w:rsidRDefault="0097376D" w:rsidP="0046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29</w:t>
            </w:r>
            <w:r w:rsidR="00D274D9" w:rsidRPr="00D274D9">
              <w:rPr>
                <w:rFonts w:ascii="Times New Roman" w:hAnsi="Times New Roman"/>
              </w:rPr>
              <w:t>.11.22</w:t>
            </w:r>
          </w:p>
        </w:tc>
        <w:tc>
          <w:tcPr>
            <w:tcW w:w="1128" w:type="dxa"/>
          </w:tcPr>
          <w:p w14:paraId="3090081F" w14:textId="77777777" w:rsidR="00D274D9" w:rsidRPr="00D274D9" w:rsidRDefault="00D274D9" w:rsidP="0046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4D9">
              <w:rPr>
                <w:rFonts w:ascii="Times New Roman" w:hAnsi="Times New Roman"/>
              </w:rPr>
              <w:t>16:00</w:t>
            </w:r>
          </w:p>
        </w:tc>
        <w:tc>
          <w:tcPr>
            <w:tcW w:w="1126" w:type="dxa"/>
          </w:tcPr>
          <w:p w14:paraId="20945858" w14:textId="77777777" w:rsidR="00D274D9" w:rsidRPr="00D274D9" w:rsidRDefault="00D274D9" w:rsidP="00D2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D274D9" w:rsidRPr="00D274D9" w14:paraId="2748A296" w14:textId="77777777" w:rsidTr="00EE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vAlign w:val="center"/>
          </w:tcPr>
          <w:p w14:paraId="0CAE35D5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  <w:bCs w:val="0"/>
              </w:rPr>
            </w:pPr>
            <w:r w:rsidRPr="00D274D9"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2648" w:type="dxa"/>
            <w:vAlign w:val="center"/>
          </w:tcPr>
          <w:p w14:paraId="1253D72B" w14:textId="294E7CB9" w:rsidR="00D274D9" w:rsidRPr="00D274D9" w:rsidRDefault="00464C7B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Okşan Bitirmiş Kardeş</w:t>
            </w:r>
          </w:p>
        </w:tc>
        <w:tc>
          <w:tcPr>
            <w:tcW w:w="5648" w:type="dxa"/>
            <w:vAlign w:val="center"/>
          </w:tcPr>
          <w:p w14:paraId="3572353C" w14:textId="09944694" w:rsidR="00D274D9" w:rsidRPr="00D274D9" w:rsidRDefault="00EE6D8D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Gıda Güvenliği Sertifikasyon Sistemleri: Güncel durum</w:t>
            </w:r>
          </w:p>
        </w:tc>
        <w:tc>
          <w:tcPr>
            <w:tcW w:w="2042" w:type="dxa"/>
            <w:vAlign w:val="center"/>
          </w:tcPr>
          <w:p w14:paraId="79710381" w14:textId="6150F6C4" w:rsidR="00D274D9" w:rsidRPr="00D274D9" w:rsidRDefault="00464C7B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lang w:val="en-US"/>
              </w:rPr>
            </w:pPr>
            <w:r w:rsidRPr="00D274D9">
              <w:rPr>
                <w:rFonts w:asciiTheme="minorBidi" w:hAnsiTheme="minorBidi" w:cstheme="minorBidi"/>
              </w:rPr>
              <w:t>Doç. Dr. Enes Dertli</w:t>
            </w:r>
          </w:p>
        </w:tc>
        <w:tc>
          <w:tcPr>
            <w:tcW w:w="1364" w:type="dxa"/>
          </w:tcPr>
          <w:p w14:paraId="7FA05B5A" w14:textId="146EFF20" w:rsidR="00D274D9" w:rsidRPr="00D274D9" w:rsidRDefault="0097376D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29</w:t>
            </w:r>
            <w:r w:rsidR="00D274D9" w:rsidRPr="00D274D9">
              <w:rPr>
                <w:rFonts w:ascii="Times New Roman" w:hAnsi="Times New Roman"/>
              </w:rPr>
              <w:t>.11.22</w:t>
            </w:r>
          </w:p>
        </w:tc>
        <w:tc>
          <w:tcPr>
            <w:tcW w:w="1128" w:type="dxa"/>
          </w:tcPr>
          <w:p w14:paraId="45DD96B0" w14:textId="77777777" w:rsidR="00D274D9" w:rsidRPr="00D274D9" w:rsidRDefault="00D274D9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4D9">
              <w:rPr>
                <w:rFonts w:ascii="Times New Roman" w:hAnsi="Times New Roman"/>
              </w:rPr>
              <w:t>16:00</w:t>
            </w:r>
          </w:p>
        </w:tc>
        <w:tc>
          <w:tcPr>
            <w:tcW w:w="1126" w:type="dxa"/>
          </w:tcPr>
          <w:p w14:paraId="60EAB5AD" w14:textId="77777777" w:rsidR="00D274D9" w:rsidRPr="00D274D9" w:rsidRDefault="00D274D9" w:rsidP="00D2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D274D9" w:rsidRPr="00D274D9" w14:paraId="707CC5B2" w14:textId="77777777" w:rsidTr="00EE6D8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vAlign w:val="center"/>
          </w:tcPr>
          <w:p w14:paraId="28922E2F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  <w:bCs w:val="0"/>
              </w:rPr>
            </w:pPr>
            <w:r w:rsidRPr="00D274D9"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2648" w:type="dxa"/>
          </w:tcPr>
          <w:p w14:paraId="0B0284D0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Eda Genç</w:t>
            </w:r>
          </w:p>
        </w:tc>
        <w:tc>
          <w:tcPr>
            <w:tcW w:w="5648" w:type="dxa"/>
          </w:tcPr>
          <w:p w14:paraId="7AADDAD4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Tahıl Ürünlerinde Laktik Asit Bakterilerinin Potansiyeli</w:t>
            </w:r>
          </w:p>
        </w:tc>
        <w:tc>
          <w:tcPr>
            <w:tcW w:w="2042" w:type="dxa"/>
          </w:tcPr>
          <w:p w14:paraId="7AB0EADA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lang w:val="en-US"/>
              </w:rPr>
            </w:pPr>
            <w:r w:rsidRPr="00D274D9">
              <w:rPr>
                <w:rFonts w:asciiTheme="minorBidi" w:hAnsiTheme="minorBidi" w:cstheme="minorBidi"/>
              </w:rPr>
              <w:t>Doç. Dr. Enes Dertli</w:t>
            </w:r>
          </w:p>
        </w:tc>
        <w:tc>
          <w:tcPr>
            <w:tcW w:w="1364" w:type="dxa"/>
          </w:tcPr>
          <w:p w14:paraId="702EA680" w14:textId="47C8CFC9" w:rsidR="00D274D9" w:rsidRPr="00D274D9" w:rsidRDefault="0097376D" w:rsidP="0046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29</w:t>
            </w:r>
            <w:r w:rsidR="00D274D9" w:rsidRPr="00D274D9">
              <w:rPr>
                <w:rFonts w:ascii="Times New Roman" w:hAnsi="Times New Roman"/>
              </w:rPr>
              <w:t>.11.22</w:t>
            </w:r>
          </w:p>
        </w:tc>
        <w:tc>
          <w:tcPr>
            <w:tcW w:w="1128" w:type="dxa"/>
          </w:tcPr>
          <w:p w14:paraId="48B67FB3" w14:textId="77777777" w:rsidR="00D274D9" w:rsidRPr="00D274D9" w:rsidRDefault="00D274D9" w:rsidP="0046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4D9">
              <w:rPr>
                <w:rFonts w:ascii="Times New Roman" w:hAnsi="Times New Roman"/>
              </w:rPr>
              <w:t>16:00</w:t>
            </w:r>
          </w:p>
        </w:tc>
        <w:tc>
          <w:tcPr>
            <w:tcW w:w="1126" w:type="dxa"/>
          </w:tcPr>
          <w:p w14:paraId="1C4DD1F8" w14:textId="77777777" w:rsidR="00D274D9" w:rsidRPr="00D274D9" w:rsidRDefault="00D274D9" w:rsidP="00D2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D274D9" w:rsidRPr="00D274D9" w14:paraId="261DC444" w14:textId="77777777" w:rsidTr="00EE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vAlign w:val="center"/>
          </w:tcPr>
          <w:p w14:paraId="7DB93D1D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  <w:bCs w:val="0"/>
              </w:rPr>
            </w:pPr>
            <w:r w:rsidRPr="00D274D9"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2648" w:type="dxa"/>
            <w:vAlign w:val="center"/>
          </w:tcPr>
          <w:p w14:paraId="466A80B0" w14:textId="1FAB684D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Beibarys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Kalybiyatuly</w:t>
            </w:r>
            <w:proofErr w:type="spellEnd"/>
          </w:p>
        </w:tc>
        <w:tc>
          <w:tcPr>
            <w:tcW w:w="5648" w:type="dxa"/>
            <w:vAlign w:val="center"/>
          </w:tcPr>
          <w:p w14:paraId="7ED7C337" w14:textId="0B8BD9FB" w:rsidR="00D274D9" w:rsidRPr="00D274D9" w:rsidRDefault="00464C7B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Kımız (at sütü) Üretimi</w:t>
            </w:r>
          </w:p>
        </w:tc>
        <w:tc>
          <w:tcPr>
            <w:tcW w:w="2042" w:type="dxa"/>
            <w:vAlign w:val="center"/>
          </w:tcPr>
          <w:p w14:paraId="366908AC" w14:textId="3A45B058" w:rsidR="00D274D9" w:rsidRPr="00D274D9" w:rsidRDefault="0069008A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lang w:val="en-US"/>
              </w:rPr>
            </w:pPr>
            <w:proofErr w:type="spellStart"/>
            <w:r w:rsidRPr="00D274D9">
              <w:rPr>
                <w:rFonts w:asciiTheme="minorBidi" w:hAnsiTheme="minorBidi" w:cstheme="minorBidi"/>
              </w:rPr>
              <w:t>Prof.Dr</w:t>
            </w:r>
            <w:proofErr w:type="spellEnd"/>
            <w:r w:rsidRPr="00D274D9">
              <w:rPr>
                <w:rFonts w:asciiTheme="minorBidi" w:hAnsiTheme="minorBidi" w:cstheme="minorBidi"/>
              </w:rPr>
              <w:t>. Osman Sağdıç</w:t>
            </w:r>
          </w:p>
        </w:tc>
        <w:tc>
          <w:tcPr>
            <w:tcW w:w="1364" w:type="dxa"/>
          </w:tcPr>
          <w:p w14:paraId="767E7357" w14:textId="3657A106" w:rsidR="00D274D9" w:rsidRPr="00D274D9" w:rsidRDefault="0097376D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06</w:t>
            </w:r>
            <w:r w:rsidR="00D274D9" w:rsidRPr="00D274D9">
              <w:rPr>
                <w:rFonts w:ascii="Times New Roman" w:hAnsi="Times New Roman"/>
              </w:rPr>
              <w:t>.11.22</w:t>
            </w:r>
          </w:p>
        </w:tc>
        <w:tc>
          <w:tcPr>
            <w:tcW w:w="1128" w:type="dxa"/>
          </w:tcPr>
          <w:p w14:paraId="6C1BCE08" w14:textId="77777777" w:rsidR="00D274D9" w:rsidRPr="00D274D9" w:rsidRDefault="00D274D9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4D9">
              <w:rPr>
                <w:rFonts w:ascii="Times New Roman" w:hAnsi="Times New Roman"/>
              </w:rPr>
              <w:t>16:00</w:t>
            </w:r>
          </w:p>
        </w:tc>
        <w:tc>
          <w:tcPr>
            <w:tcW w:w="1126" w:type="dxa"/>
          </w:tcPr>
          <w:p w14:paraId="01BC0BCF" w14:textId="77777777" w:rsidR="00D274D9" w:rsidRPr="00D274D9" w:rsidRDefault="00D274D9" w:rsidP="00D2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D274D9" w:rsidRPr="00D274D9" w14:paraId="68A0A553" w14:textId="77777777" w:rsidTr="00EE6D8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vAlign w:val="center"/>
          </w:tcPr>
          <w:p w14:paraId="5EFF23CB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  <w:bCs w:val="0"/>
              </w:rPr>
            </w:pPr>
            <w:r w:rsidRPr="00D274D9"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2648" w:type="dxa"/>
          </w:tcPr>
          <w:p w14:paraId="7D0D1156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Büşra Akalın</w:t>
            </w:r>
          </w:p>
        </w:tc>
        <w:tc>
          <w:tcPr>
            <w:tcW w:w="5648" w:type="dxa"/>
          </w:tcPr>
          <w:p w14:paraId="795F1456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  <w:shd w:val="clear" w:color="auto" w:fill="FFFFFF"/>
              </w:rPr>
              <w:t>Şeker Oranı Azaltılmış Alternatif Şekerleme Ürünlerinin Geliştirilmesi</w:t>
            </w:r>
          </w:p>
        </w:tc>
        <w:tc>
          <w:tcPr>
            <w:tcW w:w="2042" w:type="dxa"/>
          </w:tcPr>
          <w:p w14:paraId="4F9C306F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lang w:val="en-US"/>
              </w:rPr>
            </w:pPr>
            <w:r w:rsidRPr="00D274D9">
              <w:rPr>
                <w:rFonts w:asciiTheme="minorBidi" w:hAnsiTheme="minorBidi" w:cstheme="minorBidi"/>
                <w:shd w:val="clear" w:color="auto" w:fill="FFFFFF"/>
              </w:rPr>
              <w:t>Doç. Dr. Salih Karasu</w:t>
            </w:r>
          </w:p>
        </w:tc>
        <w:tc>
          <w:tcPr>
            <w:tcW w:w="1364" w:type="dxa"/>
          </w:tcPr>
          <w:p w14:paraId="35FB02A5" w14:textId="71EC555B" w:rsidR="00D274D9" w:rsidRPr="00D274D9" w:rsidRDefault="0097376D" w:rsidP="00973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06</w:t>
            </w:r>
            <w:r w:rsidR="00D274D9" w:rsidRPr="00D274D9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D274D9" w:rsidRPr="00D274D9">
              <w:rPr>
                <w:rFonts w:ascii="Times New Roman" w:hAnsi="Times New Roman"/>
              </w:rPr>
              <w:t>.22</w:t>
            </w:r>
          </w:p>
        </w:tc>
        <w:tc>
          <w:tcPr>
            <w:tcW w:w="1128" w:type="dxa"/>
          </w:tcPr>
          <w:p w14:paraId="79A13221" w14:textId="77777777" w:rsidR="00D274D9" w:rsidRPr="00D274D9" w:rsidRDefault="00D274D9" w:rsidP="0046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4D9">
              <w:rPr>
                <w:rFonts w:ascii="Times New Roman" w:hAnsi="Times New Roman"/>
              </w:rPr>
              <w:t>16:00</w:t>
            </w:r>
          </w:p>
        </w:tc>
        <w:tc>
          <w:tcPr>
            <w:tcW w:w="1126" w:type="dxa"/>
          </w:tcPr>
          <w:p w14:paraId="380D130D" w14:textId="77777777" w:rsidR="00D274D9" w:rsidRPr="00D274D9" w:rsidRDefault="00D274D9" w:rsidP="00D2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D274D9" w:rsidRPr="00D274D9" w14:paraId="669303A0" w14:textId="77777777" w:rsidTr="00EE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vAlign w:val="center"/>
          </w:tcPr>
          <w:p w14:paraId="75F3458E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  <w:bCs w:val="0"/>
              </w:rPr>
            </w:pPr>
            <w:r w:rsidRPr="00D274D9"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2648" w:type="dxa"/>
          </w:tcPr>
          <w:p w14:paraId="10C041B7" w14:textId="77777777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 xml:space="preserve">Merve </w:t>
            </w:r>
            <w:proofErr w:type="spellStart"/>
            <w:r w:rsidRPr="00D274D9">
              <w:rPr>
                <w:rFonts w:asciiTheme="minorBidi" w:hAnsiTheme="minorBidi" w:cstheme="minorBidi"/>
              </w:rPr>
              <w:t>Uçarsoy</w:t>
            </w:r>
            <w:proofErr w:type="spellEnd"/>
          </w:p>
        </w:tc>
        <w:tc>
          <w:tcPr>
            <w:tcW w:w="5648" w:type="dxa"/>
          </w:tcPr>
          <w:p w14:paraId="3AA5B6F6" w14:textId="77777777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Kahve Posasının Özellikleri ve Değerlendirilmesi</w:t>
            </w:r>
          </w:p>
        </w:tc>
        <w:tc>
          <w:tcPr>
            <w:tcW w:w="2042" w:type="dxa"/>
          </w:tcPr>
          <w:p w14:paraId="0268DF07" w14:textId="2B4CB633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lang w:val="en-US"/>
              </w:rPr>
            </w:pPr>
            <w:r w:rsidRPr="00D274D9">
              <w:rPr>
                <w:rFonts w:asciiTheme="minorBidi" w:hAnsiTheme="minorBidi" w:cstheme="minorBidi"/>
              </w:rPr>
              <w:t>Prof. Dr. Muhamme</w:t>
            </w:r>
            <w:r w:rsidR="00464C7B">
              <w:rPr>
                <w:rFonts w:asciiTheme="minorBidi" w:hAnsiTheme="minorBidi" w:cstheme="minorBidi"/>
              </w:rPr>
              <w:t>t</w:t>
            </w:r>
            <w:r w:rsidRPr="00D274D9">
              <w:rPr>
                <w:rFonts w:asciiTheme="minorBidi" w:hAnsiTheme="minorBidi" w:cstheme="minorBidi"/>
              </w:rPr>
              <w:t xml:space="preserve"> Arıcı</w:t>
            </w:r>
          </w:p>
        </w:tc>
        <w:tc>
          <w:tcPr>
            <w:tcW w:w="1364" w:type="dxa"/>
          </w:tcPr>
          <w:p w14:paraId="0C40B2FD" w14:textId="4C685101" w:rsidR="00D274D9" w:rsidRPr="00D274D9" w:rsidRDefault="0097376D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06.12</w:t>
            </w:r>
            <w:r w:rsidR="00D274D9" w:rsidRPr="00D274D9">
              <w:rPr>
                <w:rFonts w:ascii="Times New Roman" w:hAnsi="Times New Roman"/>
              </w:rPr>
              <w:t>.22</w:t>
            </w:r>
          </w:p>
        </w:tc>
        <w:tc>
          <w:tcPr>
            <w:tcW w:w="1128" w:type="dxa"/>
          </w:tcPr>
          <w:p w14:paraId="291F442B" w14:textId="77777777" w:rsidR="00D274D9" w:rsidRPr="00D274D9" w:rsidRDefault="00D274D9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4D9">
              <w:rPr>
                <w:rFonts w:ascii="Times New Roman" w:hAnsi="Times New Roman"/>
              </w:rPr>
              <w:t>16:00</w:t>
            </w:r>
          </w:p>
        </w:tc>
        <w:tc>
          <w:tcPr>
            <w:tcW w:w="1126" w:type="dxa"/>
          </w:tcPr>
          <w:p w14:paraId="2F86EF31" w14:textId="77777777" w:rsidR="00D274D9" w:rsidRPr="00D274D9" w:rsidRDefault="00D274D9" w:rsidP="00D2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D274D9" w:rsidRPr="00D274D9" w14:paraId="6A13515F" w14:textId="77777777" w:rsidTr="00EE6D8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vAlign w:val="center"/>
          </w:tcPr>
          <w:p w14:paraId="30FF0AFF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  <w:bCs w:val="0"/>
              </w:rPr>
            </w:pPr>
            <w:r w:rsidRPr="00D274D9"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2648" w:type="dxa"/>
          </w:tcPr>
          <w:p w14:paraId="4355B027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Burcu Utku</w:t>
            </w:r>
          </w:p>
        </w:tc>
        <w:tc>
          <w:tcPr>
            <w:tcW w:w="5648" w:type="dxa"/>
          </w:tcPr>
          <w:p w14:paraId="4953A800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 xml:space="preserve">Keçiboynuzu ve </w:t>
            </w:r>
            <w:proofErr w:type="spellStart"/>
            <w:r w:rsidRPr="00D274D9">
              <w:rPr>
                <w:rFonts w:asciiTheme="minorBidi" w:hAnsiTheme="minorBidi" w:cstheme="minorBidi"/>
              </w:rPr>
              <w:t>Ksantan</w:t>
            </w:r>
            <w:proofErr w:type="spellEnd"/>
            <w:r w:rsidRPr="00D274D9">
              <w:rPr>
                <w:rFonts w:asciiTheme="minorBidi" w:hAnsiTheme="minorBidi" w:cstheme="minorBidi"/>
              </w:rPr>
              <w:t xml:space="preserve"> Gam İle Elde Edilen Yeni Bir Gamın Dolgu Kremalarında Kullanımı</w:t>
            </w:r>
          </w:p>
        </w:tc>
        <w:tc>
          <w:tcPr>
            <w:tcW w:w="2042" w:type="dxa"/>
          </w:tcPr>
          <w:p w14:paraId="2960EE0E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lang w:val="en-US"/>
              </w:rPr>
            </w:pPr>
            <w:r w:rsidRPr="00D274D9">
              <w:rPr>
                <w:rFonts w:asciiTheme="minorBidi" w:hAnsiTheme="minorBidi" w:cstheme="minorBidi"/>
              </w:rPr>
              <w:t>Doç. Dr. Ömer Said Toker</w:t>
            </w:r>
          </w:p>
        </w:tc>
        <w:tc>
          <w:tcPr>
            <w:tcW w:w="1364" w:type="dxa"/>
          </w:tcPr>
          <w:p w14:paraId="069951B3" w14:textId="46CA6083" w:rsidR="00D274D9" w:rsidRPr="00D274D9" w:rsidRDefault="0097376D" w:rsidP="0046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06.12</w:t>
            </w:r>
            <w:r w:rsidR="00D274D9" w:rsidRPr="00D274D9">
              <w:rPr>
                <w:rFonts w:ascii="Times New Roman" w:hAnsi="Times New Roman"/>
              </w:rPr>
              <w:t>.22</w:t>
            </w:r>
          </w:p>
        </w:tc>
        <w:tc>
          <w:tcPr>
            <w:tcW w:w="1128" w:type="dxa"/>
          </w:tcPr>
          <w:p w14:paraId="42E005DC" w14:textId="77777777" w:rsidR="00D274D9" w:rsidRPr="00D274D9" w:rsidRDefault="00D274D9" w:rsidP="0046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4D9">
              <w:rPr>
                <w:rFonts w:ascii="Times New Roman" w:hAnsi="Times New Roman"/>
              </w:rPr>
              <w:t>16:00</w:t>
            </w:r>
          </w:p>
        </w:tc>
        <w:tc>
          <w:tcPr>
            <w:tcW w:w="1126" w:type="dxa"/>
          </w:tcPr>
          <w:p w14:paraId="274DADDA" w14:textId="77777777" w:rsidR="00D274D9" w:rsidRPr="00D274D9" w:rsidRDefault="00D274D9" w:rsidP="00D2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D274D9" w:rsidRPr="00D274D9" w14:paraId="21401289" w14:textId="77777777" w:rsidTr="00EE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vAlign w:val="center"/>
          </w:tcPr>
          <w:p w14:paraId="022586CD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  <w:bCs w:val="0"/>
              </w:rPr>
            </w:pPr>
            <w:r w:rsidRPr="00D274D9"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2648" w:type="dxa"/>
          </w:tcPr>
          <w:p w14:paraId="74B11F6A" w14:textId="77777777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 xml:space="preserve">Özlem </w:t>
            </w:r>
            <w:proofErr w:type="spellStart"/>
            <w:r w:rsidRPr="00D274D9">
              <w:rPr>
                <w:rFonts w:asciiTheme="minorBidi" w:hAnsiTheme="minorBidi" w:cstheme="minorBidi"/>
              </w:rPr>
              <w:t>Çabir</w:t>
            </w:r>
            <w:proofErr w:type="spellEnd"/>
          </w:p>
        </w:tc>
        <w:tc>
          <w:tcPr>
            <w:tcW w:w="5648" w:type="dxa"/>
          </w:tcPr>
          <w:p w14:paraId="4A0F2783" w14:textId="5A0D390F" w:rsidR="00D274D9" w:rsidRPr="00D274D9" w:rsidRDefault="0097376D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proofErr w:type="spellStart"/>
            <w:r w:rsidRPr="0097376D">
              <w:rPr>
                <w:rFonts w:asciiTheme="minorBidi" w:hAnsiTheme="minorBidi" w:cstheme="minorBidi"/>
              </w:rPr>
              <w:t>Sushi</w:t>
            </w:r>
            <w:proofErr w:type="spellEnd"/>
            <w:r w:rsidRPr="0097376D">
              <w:rPr>
                <w:rFonts w:asciiTheme="minorBidi" w:hAnsiTheme="minorBidi" w:cstheme="minorBidi"/>
              </w:rPr>
              <w:t xml:space="preserve"> Üretimi ve Raf Ömrü</w:t>
            </w:r>
          </w:p>
        </w:tc>
        <w:tc>
          <w:tcPr>
            <w:tcW w:w="2042" w:type="dxa"/>
          </w:tcPr>
          <w:p w14:paraId="426B9CB0" w14:textId="77777777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lang w:val="en-US"/>
              </w:rPr>
            </w:pPr>
            <w:proofErr w:type="spellStart"/>
            <w:r w:rsidRPr="00D274D9">
              <w:rPr>
                <w:rFonts w:asciiTheme="minorBidi" w:hAnsiTheme="minorBidi" w:cstheme="minorBidi"/>
              </w:rPr>
              <w:t>Prof.Dr</w:t>
            </w:r>
            <w:proofErr w:type="spellEnd"/>
            <w:r w:rsidRPr="00D274D9">
              <w:rPr>
                <w:rFonts w:asciiTheme="minorBidi" w:hAnsiTheme="minorBidi" w:cstheme="minorBidi"/>
              </w:rPr>
              <w:t>. Osman Sağdıç</w:t>
            </w:r>
          </w:p>
        </w:tc>
        <w:tc>
          <w:tcPr>
            <w:tcW w:w="1364" w:type="dxa"/>
          </w:tcPr>
          <w:p w14:paraId="3566EC72" w14:textId="0896995F" w:rsidR="00D274D9" w:rsidRPr="00D274D9" w:rsidRDefault="0097376D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13.12</w:t>
            </w:r>
            <w:r w:rsidR="00D274D9" w:rsidRPr="00D274D9">
              <w:rPr>
                <w:rFonts w:ascii="Times New Roman" w:hAnsi="Times New Roman"/>
              </w:rPr>
              <w:t>.22</w:t>
            </w:r>
          </w:p>
        </w:tc>
        <w:tc>
          <w:tcPr>
            <w:tcW w:w="1128" w:type="dxa"/>
          </w:tcPr>
          <w:p w14:paraId="4889A974" w14:textId="77777777" w:rsidR="00D274D9" w:rsidRPr="00D274D9" w:rsidRDefault="00D274D9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4D9">
              <w:rPr>
                <w:rFonts w:ascii="Times New Roman" w:hAnsi="Times New Roman"/>
              </w:rPr>
              <w:t>16:00</w:t>
            </w:r>
          </w:p>
        </w:tc>
        <w:tc>
          <w:tcPr>
            <w:tcW w:w="1126" w:type="dxa"/>
          </w:tcPr>
          <w:p w14:paraId="6436B163" w14:textId="77777777" w:rsidR="00D274D9" w:rsidRPr="00D274D9" w:rsidRDefault="00D274D9" w:rsidP="00D2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D274D9" w:rsidRPr="00D274D9" w14:paraId="4370E359" w14:textId="77777777" w:rsidTr="00EE6D8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vAlign w:val="center"/>
          </w:tcPr>
          <w:p w14:paraId="3213D701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  <w:bCs w:val="0"/>
              </w:rPr>
            </w:pPr>
            <w:r w:rsidRPr="00D274D9"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2648" w:type="dxa"/>
          </w:tcPr>
          <w:p w14:paraId="3E2C14E9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Nil Işık Yeşil</w:t>
            </w:r>
          </w:p>
        </w:tc>
        <w:tc>
          <w:tcPr>
            <w:tcW w:w="5648" w:type="dxa"/>
          </w:tcPr>
          <w:p w14:paraId="3C2AF66D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Çeşitli Bitkisel Sütlerden Elde Edilen Fermente Ürünler</w:t>
            </w:r>
          </w:p>
        </w:tc>
        <w:tc>
          <w:tcPr>
            <w:tcW w:w="2042" w:type="dxa"/>
          </w:tcPr>
          <w:p w14:paraId="573C8DE3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lang w:val="en-US"/>
              </w:rPr>
            </w:pPr>
            <w:proofErr w:type="spellStart"/>
            <w:r w:rsidRPr="00D274D9">
              <w:rPr>
                <w:rFonts w:asciiTheme="minorBidi" w:hAnsiTheme="minorBidi" w:cstheme="minorBidi"/>
              </w:rPr>
              <w:t>Prof.Dr</w:t>
            </w:r>
            <w:proofErr w:type="spellEnd"/>
            <w:r w:rsidRPr="00D274D9">
              <w:rPr>
                <w:rFonts w:asciiTheme="minorBidi" w:hAnsiTheme="minorBidi" w:cstheme="minorBidi"/>
              </w:rPr>
              <w:t>. Osman Sağdıç</w:t>
            </w:r>
          </w:p>
        </w:tc>
        <w:tc>
          <w:tcPr>
            <w:tcW w:w="1364" w:type="dxa"/>
          </w:tcPr>
          <w:p w14:paraId="491C1295" w14:textId="6CCAA7F9" w:rsidR="00D274D9" w:rsidRPr="00D274D9" w:rsidRDefault="0097376D" w:rsidP="0046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13</w:t>
            </w:r>
            <w:r w:rsidR="00D274D9" w:rsidRPr="00D274D9">
              <w:rPr>
                <w:rFonts w:ascii="Times New Roman" w:hAnsi="Times New Roman"/>
              </w:rPr>
              <w:t>.12.22</w:t>
            </w:r>
          </w:p>
        </w:tc>
        <w:tc>
          <w:tcPr>
            <w:tcW w:w="1128" w:type="dxa"/>
          </w:tcPr>
          <w:p w14:paraId="5501C528" w14:textId="77777777" w:rsidR="00D274D9" w:rsidRPr="00D274D9" w:rsidRDefault="00D274D9" w:rsidP="0046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4D9">
              <w:rPr>
                <w:rFonts w:ascii="Times New Roman" w:hAnsi="Times New Roman"/>
              </w:rPr>
              <w:t>16:00</w:t>
            </w:r>
          </w:p>
        </w:tc>
        <w:tc>
          <w:tcPr>
            <w:tcW w:w="1126" w:type="dxa"/>
          </w:tcPr>
          <w:p w14:paraId="3FF56001" w14:textId="77777777" w:rsidR="00D274D9" w:rsidRPr="00D274D9" w:rsidRDefault="00D274D9" w:rsidP="00D2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D274D9" w:rsidRPr="00D274D9" w14:paraId="0CC76FC4" w14:textId="77777777" w:rsidTr="00EE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vAlign w:val="center"/>
          </w:tcPr>
          <w:p w14:paraId="5CCEB721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  <w:bCs w:val="0"/>
              </w:rPr>
            </w:pPr>
            <w:r w:rsidRPr="00D274D9">
              <w:rPr>
                <w:rFonts w:ascii="Times New Roman" w:hAnsi="Times New Roman"/>
                <w:bCs w:val="0"/>
              </w:rPr>
              <w:lastRenderedPageBreak/>
              <w:t>11</w:t>
            </w:r>
          </w:p>
        </w:tc>
        <w:tc>
          <w:tcPr>
            <w:tcW w:w="2648" w:type="dxa"/>
          </w:tcPr>
          <w:p w14:paraId="0154591D" w14:textId="77777777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Emine Yılmaz</w:t>
            </w:r>
          </w:p>
        </w:tc>
        <w:tc>
          <w:tcPr>
            <w:tcW w:w="5648" w:type="dxa"/>
          </w:tcPr>
          <w:p w14:paraId="1BEB6522" w14:textId="77777777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Mayaların Alternatif Protein Kaynağı Olarak Gıda Sanayinde Değerlendirilmesi</w:t>
            </w:r>
          </w:p>
        </w:tc>
        <w:tc>
          <w:tcPr>
            <w:tcW w:w="2042" w:type="dxa"/>
          </w:tcPr>
          <w:p w14:paraId="30939AA7" w14:textId="77777777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lang w:val="en-US"/>
              </w:rPr>
            </w:pPr>
            <w:proofErr w:type="spellStart"/>
            <w:r w:rsidRPr="00D274D9">
              <w:rPr>
                <w:rFonts w:asciiTheme="minorBidi" w:hAnsiTheme="minorBidi" w:cstheme="minorBidi"/>
              </w:rPr>
              <w:t>Prof.Dr</w:t>
            </w:r>
            <w:proofErr w:type="spellEnd"/>
            <w:r w:rsidRPr="00D274D9">
              <w:rPr>
                <w:rFonts w:asciiTheme="minorBidi" w:hAnsiTheme="minorBidi" w:cstheme="minorBidi"/>
              </w:rPr>
              <w:t>. Osman Sağdıç</w:t>
            </w:r>
          </w:p>
        </w:tc>
        <w:tc>
          <w:tcPr>
            <w:tcW w:w="1364" w:type="dxa"/>
          </w:tcPr>
          <w:p w14:paraId="29A0BAB8" w14:textId="30F2604C" w:rsidR="00D274D9" w:rsidRPr="00D274D9" w:rsidRDefault="0097376D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13</w:t>
            </w:r>
            <w:r w:rsidR="00D274D9" w:rsidRPr="00D274D9">
              <w:rPr>
                <w:rFonts w:ascii="Times New Roman" w:hAnsi="Times New Roman"/>
              </w:rPr>
              <w:t>.12.22</w:t>
            </w:r>
          </w:p>
        </w:tc>
        <w:tc>
          <w:tcPr>
            <w:tcW w:w="1128" w:type="dxa"/>
          </w:tcPr>
          <w:p w14:paraId="1627EFF6" w14:textId="77777777" w:rsidR="00D274D9" w:rsidRPr="00D274D9" w:rsidRDefault="00D274D9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74D9">
              <w:rPr>
                <w:rFonts w:ascii="Times New Roman" w:hAnsi="Times New Roman"/>
              </w:rPr>
              <w:t>16:00</w:t>
            </w:r>
          </w:p>
        </w:tc>
        <w:tc>
          <w:tcPr>
            <w:tcW w:w="1126" w:type="dxa"/>
          </w:tcPr>
          <w:p w14:paraId="152D7AA9" w14:textId="77777777" w:rsidR="00D274D9" w:rsidRPr="00D274D9" w:rsidRDefault="00D274D9" w:rsidP="00D2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274D9" w:rsidRPr="00D274D9" w14:paraId="47FC2D5C" w14:textId="77777777" w:rsidTr="00EE6D8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vAlign w:val="center"/>
          </w:tcPr>
          <w:p w14:paraId="5A175D2C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</w:rPr>
            </w:pPr>
            <w:r w:rsidRPr="00D274D9">
              <w:rPr>
                <w:rFonts w:ascii="Times New Roman" w:hAnsi="Times New Roman"/>
                <w:bCs w:val="0"/>
              </w:rPr>
              <w:t>12</w:t>
            </w:r>
          </w:p>
        </w:tc>
        <w:tc>
          <w:tcPr>
            <w:tcW w:w="2648" w:type="dxa"/>
          </w:tcPr>
          <w:p w14:paraId="4D5E5490" w14:textId="5A9AF6B4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İbrahim G</w:t>
            </w:r>
            <w:r w:rsidR="00464C7B" w:rsidRPr="00D274D9">
              <w:rPr>
                <w:rFonts w:asciiTheme="minorBidi" w:hAnsiTheme="minorBidi" w:cstheme="minorBidi"/>
              </w:rPr>
              <w:t>enç</w:t>
            </w:r>
          </w:p>
        </w:tc>
        <w:tc>
          <w:tcPr>
            <w:tcW w:w="5648" w:type="dxa"/>
          </w:tcPr>
          <w:p w14:paraId="36DEE5F0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Gıda Denetimlerinin Gelişiminin İncelenmesi</w:t>
            </w:r>
          </w:p>
        </w:tc>
        <w:tc>
          <w:tcPr>
            <w:tcW w:w="2042" w:type="dxa"/>
          </w:tcPr>
          <w:p w14:paraId="202808EC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lang w:val="en-US"/>
              </w:rPr>
            </w:pPr>
            <w:r w:rsidRPr="00D274D9">
              <w:rPr>
                <w:rFonts w:asciiTheme="minorBidi" w:hAnsiTheme="minorBidi" w:cstheme="minorBidi"/>
              </w:rPr>
              <w:t>Prof. Dr. Muhammet Arıcı</w:t>
            </w:r>
          </w:p>
        </w:tc>
        <w:tc>
          <w:tcPr>
            <w:tcW w:w="1364" w:type="dxa"/>
          </w:tcPr>
          <w:p w14:paraId="3AEB0C51" w14:textId="5EDE1E0E" w:rsidR="00D274D9" w:rsidRPr="00D274D9" w:rsidRDefault="0097376D" w:rsidP="0046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274D9" w:rsidRPr="00D274D9">
              <w:rPr>
                <w:rFonts w:ascii="Times New Roman" w:hAnsi="Times New Roman"/>
              </w:rPr>
              <w:t>.12.22</w:t>
            </w:r>
          </w:p>
        </w:tc>
        <w:tc>
          <w:tcPr>
            <w:tcW w:w="1128" w:type="dxa"/>
          </w:tcPr>
          <w:p w14:paraId="66445D4F" w14:textId="77777777" w:rsidR="00D274D9" w:rsidRPr="00D274D9" w:rsidRDefault="00D274D9" w:rsidP="0046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74D9">
              <w:rPr>
                <w:rFonts w:ascii="Times New Roman" w:hAnsi="Times New Roman"/>
              </w:rPr>
              <w:t>16:00</w:t>
            </w:r>
          </w:p>
        </w:tc>
        <w:tc>
          <w:tcPr>
            <w:tcW w:w="1126" w:type="dxa"/>
          </w:tcPr>
          <w:p w14:paraId="67BC9064" w14:textId="77777777" w:rsidR="00D274D9" w:rsidRPr="00D274D9" w:rsidRDefault="00D274D9" w:rsidP="00D2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274D9" w:rsidRPr="00D274D9" w14:paraId="13E88A44" w14:textId="77777777" w:rsidTr="00EE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vAlign w:val="center"/>
          </w:tcPr>
          <w:p w14:paraId="306504E1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</w:rPr>
            </w:pPr>
            <w:r w:rsidRPr="00D274D9">
              <w:rPr>
                <w:rFonts w:ascii="Times New Roman" w:hAnsi="Times New Roman"/>
              </w:rPr>
              <w:t>13</w:t>
            </w:r>
          </w:p>
        </w:tc>
        <w:tc>
          <w:tcPr>
            <w:tcW w:w="2648" w:type="dxa"/>
          </w:tcPr>
          <w:p w14:paraId="2E78F924" w14:textId="77777777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proofErr w:type="spellStart"/>
            <w:r w:rsidRPr="00D274D9">
              <w:rPr>
                <w:rFonts w:asciiTheme="minorBidi" w:hAnsiTheme="minorBidi" w:cstheme="minorBidi"/>
              </w:rPr>
              <w:t>Dila</w:t>
            </w:r>
            <w:proofErr w:type="spellEnd"/>
            <w:r w:rsidRPr="00D274D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274D9">
              <w:rPr>
                <w:rFonts w:asciiTheme="minorBidi" w:hAnsiTheme="minorBidi" w:cstheme="minorBidi"/>
              </w:rPr>
              <w:t>Karaibrahim</w:t>
            </w:r>
            <w:proofErr w:type="spellEnd"/>
          </w:p>
        </w:tc>
        <w:tc>
          <w:tcPr>
            <w:tcW w:w="5648" w:type="dxa"/>
          </w:tcPr>
          <w:p w14:paraId="71FAA5E7" w14:textId="77777777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Bitkisel Protein Olarak Nohut Proteininin Gıda Sanayindeki Önemi</w:t>
            </w:r>
          </w:p>
        </w:tc>
        <w:tc>
          <w:tcPr>
            <w:tcW w:w="2042" w:type="dxa"/>
          </w:tcPr>
          <w:p w14:paraId="37BB883A" w14:textId="77777777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lang w:val="en-US"/>
              </w:rPr>
            </w:pPr>
            <w:proofErr w:type="spellStart"/>
            <w:r w:rsidRPr="00D274D9">
              <w:rPr>
                <w:rFonts w:asciiTheme="minorBidi" w:hAnsiTheme="minorBidi" w:cstheme="minorBidi"/>
              </w:rPr>
              <w:t>Prof.Dr</w:t>
            </w:r>
            <w:proofErr w:type="spellEnd"/>
            <w:r w:rsidRPr="00D274D9">
              <w:rPr>
                <w:rFonts w:asciiTheme="minorBidi" w:hAnsiTheme="minorBidi" w:cstheme="minorBidi"/>
              </w:rPr>
              <w:t>. Osman Sağdıç</w:t>
            </w:r>
          </w:p>
        </w:tc>
        <w:tc>
          <w:tcPr>
            <w:tcW w:w="1364" w:type="dxa"/>
          </w:tcPr>
          <w:p w14:paraId="3065F5E8" w14:textId="77777777" w:rsidR="00D274D9" w:rsidRPr="00D274D9" w:rsidRDefault="00D274D9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74D9">
              <w:rPr>
                <w:rFonts w:ascii="Times New Roman" w:hAnsi="Times New Roman"/>
              </w:rPr>
              <w:t>13.12.22</w:t>
            </w:r>
          </w:p>
        </w:tc>
        <w:tc>
          <w:tcPr>
            <w:tcW w:w="1128" w:type="dxa"/>
          </w:tcPr>
          <w:p w14:paraId="5297A124" w14:textId="77777777" w:rsidR="00D274D9" w:rsidRPr="00D274D9" w:rsidRDefault="00D274D9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74D9">
              <w:rPr>
                <w:rFonts w:ascii="Times New Roman" w:hAnsi="Times New Roman"/>
              </w:rPr>
              <w:t>16:00</w:t>
            </w:r>
          </w:p>
        </w:tc>
        <w:tc>
          <w:tcPr>
            <w:tcW w:w="1126" w:type="dxa"/>
          </w:tcPr>
          <w:p w14:paraId="1E0DD672" w14:textId="77777777" w:rsidR="00D274D9" w:rsidRPr="00D274D9" w:rsidRDefault="00D274D9" w:rsidP="00D2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274D9" w:rsidRPr="00D274D9" w14:paraId="6EB05ECA" w14:textId="77777777" w:rsidTr="00EE6D8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vAlign w:val="center"/>
          </w:tcPr>
          <w:p w14:paraId="5B0D04AE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</w:rPr>
            </w:pPr>
            <w:r w:rsidRPr="00D274D9">
              <w:rPr>
                <w:rFonts w:ascii="Times New Roman" w:hAnsi="Times New Roman"/>
              </w:rPr>
              <w:t>14</w:t>
            </w:r>
          </w:p>
        </w:tc>
        <w:tc>
          <w:tcPr>
            <w:tcW w:w="2648" w:type="dxa"/>
          </w:tcPr>
          <w:p w14:paraId="1D7966F9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Ayşe Merve Ateş</w:t>
            </w:r>
          </w:p>
        </w:tc>
        <w:tc>
          <w:tcPr>
            <w:tcW w:w="5648" w:type="dxa"/>
          </w:tcPr>
          <w:p w14:paraId="5570172D" w14:textId="4EA1D26B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proofErr w:type="spellStart"/>
            <w:r w:rsidRPr="00D274D9">
              <w:rPr>
                <w:rFonts w:asciiTheme="minorBidi" w:hAnsiTheme="minorBidi" w:cstheme="minorBidi"/>
              </w:rPr>
              <w:t>Mikrobiyal</w:t>
            </w:r>
            <w:proofErr w:type="spellEnd"/>
            <w:r w:rsidRPr="00D274D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274D9">
              <w:rPr>
                <w:rFonts w:asciiTheme="minorBidi" w:hAnsiTheme="minorBidi" w:cstheme="minorBidi"/>
              </w:rPr>
              <w:t>Fermentasyon</w:t>
            </w:r>
            <w:proofErr w:type="spellEnd"/>
            <w:r w:rsidRPr="00D274D9">
              <w:rPr>
                <w:rFonts w:asciiTheme="minorBidi" w:hAnsiTheme="minorBidi" w:cstheme="minorBidi"/>
              </w:rPr>
              <w:t xml:space="preserve"> Sistemleri Özellikleri ve Uygulama Örnekleri</w:t>
            </w:r>
          </w:p>
        </w:tc>
        <w:tc>
          <w:tcPr>
            <w:tcW w:w="2042" w:type="dxa"/>
          </w:tcPr>
          <w:p w14:paraId="48360671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lang w:val="en-US"/>
              </w:rPr>
            </w:pPr>
            <w:r w:rsidRPr="00D274D9">
              <w:rPr>
                <w:rFonts w:asciiTheme="minorBidi" w:hAnsiTheme="minorBidi" w:cstheme="minorBidi"/>
              </w:rPr>
              <w:t>Prof. Dr. Ömer Şimşek</w:t>
            </w:r>
          </w:p>
        </w:tc>
        <w:tc>
          <w:tcPr>
            <w:tcW w:w="1364" w:type="dxa"/>
          </w:tcPr>
          <w:p w14:paraId="5BA208DF" w14:textId="067EF680" w:rsidR="00D274D9" w:rsidRPr="00D274D9" w:rsidRDefault="0097376D" w:rsidP="0046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274D9" w:rsidRPr="00D274D9">
              <w:rPr>
                <w:rFonts w:ascii="Times New Roman" w:hAnsi="Times New Roman"/>
              </w:rPr>
              <w:t>.12.22</w:t>
            </w:r>
          </w:p>
        </w:tc>
        <w:tc>
          <w:tcPr>
            <w:tcW w:w="1128" w:type="dxa"/>
          </w:tcPr>
          <w:p w14:paraId="723B3B76" w14:textId="77777777" w:rsidR="00D274D9" w:rsidRPr="00D274D9" w:rsidRDefault="00D274D9" w:rsidP="0046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74D9">
              <w:rPr>
                <w:rFonts w:ascii="Times New Roman" w:hAnsi="Times New Roman"/>
              </w:rPr>
              <w:t>16:00</w:t>
            </w:r>
          </w:p>
        </w:tc>
        <w:tc>
          <w:tcPr>
            <w:tcW w:w="1126" w:type="dxa"/>
          </w:tcPr>
          <w:p w14:paraId="6564FFA6" w14:textId="77777777" w:rsidR="00D274D9" w:rsidRPr="00D274D9" w:rsidRDefault="00D274D9" w:rsidP="00D2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274D9" w:rsidRPr="00D274D9" w14:paraId="16CB9328" w14:textId="77777777" w:rsidTr="00EE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vAlign w:val="center"/>
          </w:tcPr>
          <w:p w14:paraId="7F316344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</w:rPr>
            </w:pPr>
            <w:r w:rsidRPr="00D274D9">
              <w:rPr>
                <w:rFonts w:ascii="Times New Roman" w:hAnsi="Times New Roman"/>
              </w:rPr>
              <w:t>15</w:t>
            </w:r>
          </w:p>
        </w:tc>
        <w:tc>
          <w:tcPr>
            <w:tcW w:w="2648" w:type="dxa"/>
          </w:tcPr>
          <w:p w14:paraId="24BA1985" w14:textId="77777777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Müge Baltalı</w:t>
            </w:r>
          </w:p>
        </w:tc>
        <w:tc>
          <w:tcPr>
            <w:tcW w:w="5648" w:type="dxa"/>
          </w:tcPr>
          <w:p w14:paraId="1271D9DD" w14:textId="77777777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Bitkisel Pigment Üretimi</w:t>
            </w:r>
          </w:p>
        </w:tc>
        <w:tc>
          <w:tcPr>
            <w:tcW w:w="2042" w:type="dxa"/>
          </w:tcPr>
          <w:p w14:paraId="34BF9EE5" w14:textId="77777777" w:rsidR="00D274D9" w:rsidRPr="00D274D9" w:rsidRDefault="00D274D9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lang w:val="en-US"/>
              </w:rPr>
            </w:pPr>
            <w:r w:rsidRPr="00D274D9">
              <w:rPr>
                <w:rFonts w:asciiTheme="minorBidi" w:hAnsiTheme="minorBidi" w:cstheme="minorBidi"/>
              </w:rPr>
              <w:t>Prof. Dr. Muhammet Arıcı</w:t>
            </w:r>
          </w:p>
        </w:tc>
        <w:tc>
          <w:tcPr>
            <w:tcW w:w="1364" w:type="dxa"/>
          </w:tcPr>
          <w:p w14:paraId="363F8618" w14:textId="12D5AA64" w:rsidR="00D274D9" w:rsidRPr="00D274D9" w:rsidRDefault="0097376D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274D9" w:rsidRPr="00D274D9">
              <w:rPr>
                <w:rFonts w:ascii="Times New Roman" w:hAnsi="Times New Roman"/>
              </w:rPr>
              <w:t>.12.22</w:t>
            </w:r>
          </w:p>
        </w:tc>
        <w:tc>
          <w:tcPr>
            <w:tcW w:w="1128" w:type="dxa"/>
          </w:tcPr>
          <w:p w14:paraId="3E080476" w14:textId="77777777" w:rsidR="00D274D9" w:rsidRPr="00D274D9" w:rsidRDefault="00D274D9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74D9">
              <w:rPr>
                <w:rFonts w:ascii="Times New Roman" w:hAnsi="Times New Roman"/>
              </w:rPr>
              <w:t>16:00</w:t>
            </w:r>
          </w:p>
        </w:tc>
        <w:tc>
          <w:tcPr>
            <w:tcW w:w="1126" w:type="dxa"/>
          </w:tcPr>
          <w:p w14:paraId="549FF01E" w14:textId="77777777" w:rsidR="00D274D9" w:rsidRPr="00D274D9" w:rsidRDefault="00D274D9" w:rsidP="00D2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274D9" w:rsidRPr="00D274D9" w14:paraId="26910130" w14:textId="77777777" w:rsidTr="00EE6D8D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vAlign w:val="center"/>
          </w:tcPr>
          <w:p w14:paraId="1AD91A5C" w14:textId="77777777" w:rsidR="00D274D9" w:rsidRPr="00D274D9" w:rsidRDefault="00D274D9" w:rsidP="00D274D9">
            <w:pPr>
              <w:jc w:val="center"/>
              <w:rPr>
                <w:rFonts w:ascii="Times New Roman" w:hAnsi="Times New Roman"/>
              </w:rPr>
            </w:pPr>
            <w:r w:rsidRPr="00D274D9">
              <w:rPr>
                <w:rFonts w:ascii="Times New Roman" w:hAnsi="Times New Roman"/>
              </w:rPr>
              <w:t>16</w:t>
            </w:r>
          </w:p>
        </w:tc>
        <w:tc>
          <w:tcPr>
            <w:tcW w:w="2648" w:type="dxa"/>
            <w:vAlign w:val="center"/>
          </w:tcPr>
          <w:p w14:paraId="15D4F113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 xml:space="preserve">Sena Nur </w:t>
            </w:r>
            <w:proofErr w:type="spellStart"/>
            <w:r w:rsidRPr="00D274D9">
              <w:rPr>
                <w:rFonts w:asciiTheme="minorBidi" w:hAnsiTheme="minorBidi" w:cstheme="minorBidi"/>
              </w:rPr>
              <w:t>Kudat</w:t>
            </w:r>
            <w:proofErr w:type="spellEnd"/>
          </w:p>
        </w:tc>
        <w:tc>
          <w:tcPr>
            <w:tcW w:w="5648" w:type="dxa"/>
            <w:vAlign w:val="center"/>
          </w:tcPr>
          <w:p w14:paraId="25311B7A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 xml:space="preserve">Fermente İçeceklerde </w:t>
            </w:r>
            <w:proofErr w:type="spellStart"/>
            <w:r w:rsidRPr="00D274D9">
              <w:rPr>
                <w:rFonts w:asciiTheme="minorBidi" w:hAnsiTheme="minorBidi" w:cstheme="minorBidi"/>
              </w:rPr>
              <w:t>Sükrozu</w:t>
            </w:r>
            <w:proofErr w:type="spellEnd"/>
            <w:r w:rsidRPr="00D274D9">
              <w:rPr>
                <w:rFonts w:asciiTheme="minorBidi" w:hAnsiTheme="minorBidi" w:cstheme="minorBidi"/>
              </w:rPr>
              <w:t xml:space="preserve"> Kullanan Laktik Asit Bakterileri</w:t>
            </w:r>
          </w:p>
        </w:tc>
        <w:tc>
          <w:tcPr>
            <w:tcW w:w="2042" w:type="dxa"/>
            <w:vAlign w:val="center"/>
          </w:tcPr>
          <w:p w14:paraId="67F7EC49" w14:textId="77777777" w:rsidR="00D274D9" w:rsidRPr="00D274D9" w:rsidRDefault="00D274D9" w:rsidP="00D27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lang w:val="en-US"/>
              </w:rPr>
            </w:pPr>
            <w:r w:rsidRPr="00D274D9">
              <w:rPr>
                <w:rFonts w:asciiTheme="minorBidi" w:hAnsiTheme="minorBidi" w:cstheme="minorBidi"/>
              </w:rPr>
              <w:t>Doç. Dr. Enes Dertli</w:t>
            </w:r>
          </w:p>
        </w:tc>
        <w:tc>
          <w:tcPr>
            <w:tcW w:w="1364" w:type="dxa"/>
          </w:tcPr>
          <w:p w14:paraId="2D30ABF9" w14:textId="5C269DDB" w:rsidR="00D274D9" w:rsidRPr="00D274D9" w:rsidRDefault="0097376D" w:rsidP="0046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274D9" w:rsidRPr="00D274D9">
              <w:rPr>
                <w:rFonts w:ascii="Times New Roman" w:hAnsi="Times New Roman"/>
              </w:rPr>
              <w:t>.12.22</w:t>
            </w:r>
          </w:p>
        </w:tc>
        <w:tc>
          <w:tcPr>
            <w:tcW w:w="1128" w:type="dxa"/>
          </w:tcPr>
          <w:p w14:paraId="3F42482C" w14:textId="77777777" w:rsidR="00D274D9" w:rsidRPr="00D274D9" w:rsidRDefault="00D274D9" w:rsidP="00464C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274D9">
              <w:rPr>
                <w:rFonts w:ascii="Times New Roman" w:hAnsi="Times New Roman"/>
              </w:rPr>
              <w:t>16:00</w:t>
            </w:r>
          </w:p>
        </w:tc>
        <w:tc>
          <w:tcPr>
            <w:tcW w:w="1126" w:type="dxa"/>
          </w:tcPr>
          <w:p w14:paraId="6CD79C38" w14:textId="77777777" w:rsidR="00D274D9" w:rsidRPr="00D274D9" w:rsidRDefault="00D274D9" w:rsidP="00D27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97376D" w:rsidRPr="00D274D9" w14:paraId="4CE48A63" w14:textId="77777777" w:rsidTr="00EE6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vAlign w:val="center"/>
          </w:tcPr>
          <w:p w14:paraId="23A289F0" w14:textId="1EFCA3B8" w:rsidR="0097376D" w:rsidRPr="00D274D9" w:rsidRDefault="0097376D" w:rsidP="00D274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48" w:type="dxa"/>
            <w:vAlign w:val="center"/>
          </w:tcPr>
          <w:p w14:paraId="2D928C10" w14:textId="39EFA0BC" w:rsidR="0097376D" w:rsidRPr="00D274D9" w:rsidRDefault="0097376D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Esra Duran </w:t>
            </w:r>
          </w:p>
        </w:tc>
        <w:tc>
          <w:tcPr>
            <w:tcW w:w="5648" w:type="dxa"/>
            <w:vAlign w:val="center"/>
          </w:tcPr>
          <w:p w14:paraId="6A140D6A" w14:textId="78F7B695" w:rsidR="0097376D" w:rsidRPr="00D274D9" w:rsidRDefault="0097376D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proofErr w:type="spellStart"/>
            <w:r w:rsidRPr="0097376D">
              <w:rPr>
                <w:rFonts w:asciiTheme="minorBidi" w:hAnsiTheme="minorBidi" w:cstheme="minorBidi"/>
              </w:rPr>
              <w:t>Modifiye</w:t>
            </w:r>
            <w:proofErr w:type="spellEnd"/>
            <w:r w:rsidRPr="0097376D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7376D">
              <w:rPr>
                <w:rFonts w:asciiTheme="minorBidi" w:hAnsiTheme="minorBidi" w:cstheme="minorBidi"/>
              </w:rPr>
              <w:t>polisakkaritlerin</w:t>
            </w:r>
            <w:proofErr w:type="spellEnd"/>
            <w:r w:rsidRPr="0097376D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7376D">
              <w:rPr>
                <w:rFonts w:asciiTheme="minorBidi" w:hAnsiTheme="minorBidi" w:cstheme="minorBidi"/>
              </w:rPr>
              <w:t>glisemik</w:t>
            </w:r>
            <w:proofErr w:type="spellEnd"/>
            <w:r w:rsidRPr="0097376D">
              <w:rPr>
                <w:rFonts w:asciiTheme="minorBidi" w:hAnsiTheme="minorBidi" w:cstheme="minorBidi"/>
              </w:rPr>
              <w:t xml:space="preserve"> indeksi düşürme potansiyeli</w:t>
            </w:r>
          </w:p>
        </w:tc>
        <w:tc>
          <w:tcPr>
            <w:tcW w:w="2042" w:type="dxa"/>
            <w:vAlign w:val="center"/>
          </w:tcPr>
          <w:p w14:paraId="1E537FEA" w14:textId="1FC7191A" w:rsidR="0097376D" w:rsidRPr="00D274D9" w:rsidRDefault="0097376D" w:rsidP="00D27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D274D9">
              <w:rPr>
                <w:rFonts w:asciiTheme="minorBidi" w:hAnsiTheme="minorBidi" w:cstheme="minorBidi"/>
              </w:rPr>
              <w:t>Doç. Dr.</w:t>
            </w:r>
            <w:r>
              <w:rPr>
                <w:rFonts w:asciiTheme="minorBidi" w:hAnsiTheme="minorBidi" w:cstheme="minorBidi"/>
              </w:rPr>
              <w:t xml:space="preserve"> Salih Karasu</w:t>
            </w:r>
          </w:p>
        </w:tc>
        <w:tc>
          <w:tcPr>
            <w:tcW w:w="1364" w:type="dxa"/>
          </w:tcPr>
          <w:p w14:paraId="045EF6C6" w14:textId="5E479754" w:rsidR="0097376D" w:rsidRPr="00D274D9" w:rsidRDefault="0097376D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D274D9">
              <w:rPr>
                <w:rFonts w:ascii="Times New Roman" w:hAnsi="Times New Roman"/>
              </w:rPr>
              <w:t>.12.22</w:t>
            </w:r>
          </w:p>
        </w:tc>
        <w:tc>
          <w:tcPr>
            <w:tcW w:w="1128" w:type="dxa"/>
          </w:tcPr>
          <w:p w14:paraId="4A2DB756" w14:textId="1ED9BE23" w:rsidR="0097376D" w:rsidRPr="00D274D9" w:rsidRDefault="0097376D" w:rsidP="00464C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D274D9">
              <w:rPr>
                <w:rFonts w:ascii="Times New Roman" w:hAnsi="Times New Roman"/>
              </w:rPr>
              <w:t>16:00</w:t>
            </w:r>
            <w:proofErr w:type="gramEnd"/>
          </w:p>
        </w:tc>
        <w:tc>
          <w:tcPr>
            <w:tcW w:w="1126" w:type="dxa"/>
          </w:tcPr>
          <w:p w14:paraId="56DF3AED" w14:textId="77777777" w:rsidR="0097376D" w:rsidRPr="00D274D9" w:rsidRDefault="0097376D" w:rsidP="00D2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19F8EB17" w14:textId="77777777" w:rsidR="00A57C5D" w:rsidRPr="00D274D9" w:rsidRDefault="00A57C5D" w:rsidP="00A57C5D"/>
    <w:sectPr w:rsidR="00A57C5D" w:rsidRPr="00D274D9" w:rsidSect="00275726">
      <w:headerReference w:type="default" r:id="rId7"/>
      <w:footerReference w:type="default" r:id="rId8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3768E" w14:textId="77777777" w:rsidR="00DB5635" w:rsidRDefault="00DB5635">
      <w:r>
        <w:separator/>
      </w:r>
    </w:p>
  </w:endnote>
  <w:endnote w:type="continuationSeparator" w:id="0">
    <w:p w14:paraId="6D0C7754" w14:textId="77777777" w:rsidR="00DB5635" w:rsidRDefault="00DB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5CD98" w14:textId="77777777" w:rsidR="00BB584D" w:rsidRDefault="00BB584D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FR-1504 Revizyon Tarihi: 12.02.2019; Revizyon No:00)</w:t>
    </w:r>
  </w:p>
  <w:p w14:paraId="3C8D22FA" w14:textId="77777777" w:rsidR="00BB584D" w:rsidRDefault="00BB584D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4864D" w14:textId="77777777" w:rsidR="00DB5635" w:rsidRDefault="00DB5635">
      <w:r>
        <w:separator/>
      </w:r>
    </w:p>
  </w:footnote>
  <w:footnote w:type="continuationSeparator" w:id="0">
    <w:p w14:paraId="4B34B22E" w14:textId="77777777" w:rsidR="00DB5635" w:rsidRDefault="00DB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FE59E" w14:textId="77777777" w:rsidR="00BB584D" w:rsidRPr="003E12BC" w:rsidRDefault="00BB584D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 wp14:anchorId="7820BE05" wp14:editId="1B26BADB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C8B70B" w14:textId="77777777" w:rsidR="00BB584D" w:rsidRDefault="00BB584D">
    <w:pPr>
      <w:pStyle w:val="stBilgi"/>
    </w:pPr>
  </w:p>
  <w:p w14:paraId="5D22CFE6" w14:textId="77777777" w:rsidR="00BB584D" w:rsidRPr="00DD0899" w:rsidRDefault="00BB584D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>
      <w:rPr>
        <w:rFonts w:ascii="Times New Roman" w:hAnsi="Times New Roman"/>
        <w:b/>
      </w:rPr>
      <w:t>SUNUM PROGRAMI</w:t>
    </w:r>
  </w:p>
  <w:p w14:paraId="1B8E9F85" w14:textId="77777777" w:rsidR="00BB584D" w:rsidRPr="00DD0899" w:rsidRDefault="00BB584D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0114A"/>
    <w:rsid w:val="00020E66"/>
    <w:rsid w:val="00025D43"/>
    <w:rsid w:val="00041010"/>
    <w:rsid w:val="00052D4F"/>
    <w:rsid w:val="0008609C"/>
    <w:rsid w:val="00086416"/>
    <w:rsid w:val="0009480E"/>
    <w:rsid w:val="000A0C1D"/>
    <w:rsid w:val="000B041B"/>
    <w:rsid w:val="000B2936"/>
    <w:rsid w:val="000B4103"/>
    <w:rsid w:val="000C560E"/>
    <w:rsid w:val="000D07B3"/>
    <w:rsid w:val="000E3D7D"/>
    <w:rsid w:val="000F0781"/>
    <w:rsid w:val="000F6603"/>
    <w:rsid w:val="00140B26"/>
    <w:rsid w:val="0016028E"/>
    <w:rsid w:val="00167931"/>
    <w:rsid w:val="00185913"/>
    <w:rsid w:val="00190625"/>
    <w:rsid w:val="00192C6A"/>
    <w:rsid w:val="00275726"/>
    <w:rsid w:val="00292CC5"/>
    <w:rsid w:val="003115EB"/>
    <w:rsid w:val="003178EF"/>
    <w:rsid w:val="003359D2"/>
    <w:rsid w:val="00350F25"/>
    <w:rsid w:val="00354FB3"/>
    <w:rsid w:val="0036455D"/>
    <w:rsid w:val="00380973"/>
    <w:rsid w:val="00382D66"/>
    <w:rsid w:val="003E5555"/>
    <w:rsid w:val="00400BB8"/>
    <w:rsid w:val="00454857"/>
    <w:rsid w:val="00464C7B"/>
    <w:rsid w:val="004A19E1"/>
    <w:rsid w:val="004A5F0B"/>
    <w:rsid w:val="00540B98"/>
    <w:rsid w:val="00541A48"/>
    <w:rsid w:val="0056227C"/>
    <w:rsid w:val="00562D62"/>
    <w:rsid w:val="00581C71"/>
    <w:rsid w:val="00585184"/>
    <w:rsid w:val="005920B4"/>
    <w:rsid w:val="005D4A17"/>
    <w:rsid w:val="005F7F23"/>
    <w:rsid w:val="00614BD7"/>
    <w:rsid w:val="00627E93"/>
    <w:rsid w:val="006336F3"/>
    <w:rsid w:val="00646B6E"/>
    <w:rsid w:val="00656FC2"/>
    <w:rsid w:val="00684F2F"/>
    <w:rsid w:val="0069008A"/>
    <w:rsid w:val="006C22F4"/>
    <w:rsid w:val="006D38C2"/>
    <w:rsid w:val="006E238A"/>
    <w:rsid w:val="0077038B"/>
    <w:rsid w:val="007733A4"/>
    <w:rsid w:val="007748A2"/>
    <w:rsid w:val="00782710"/>
    <w:rsid w:val="007A32DD"/>
    <w:rsid w:val="00802F0A"/>
    <w:rsid w:val="008712F1"/>
    <w:rsid w:val="008955F0"/>
    <w:rsid w:val="008A3AB9"/>
    <w:rsid w:val="008C462D"/>
    <w:rsid w:val="008D2523"/>
    <w:rsid w:val="00930DAC"/>
    <w:rsid w:val="00932316"/>
    <w:rsid w:val="00943486"/>
    <w:rsid w:val="00955665"/>
    <w:rsid w:val="0097376D"/>
    <w:rsid w:val="00985A51"/>
    <w:rsid w:val="009A08B4"/>
    <w:rsid w:val="009A4D8A"/>
    <w:rsid w:val="009C5308"/>
    <w:rsid w:val="009F3952"/>
    <w:rsid w:val="00A13DD9"/>
    <w:rsid w:val="00A30BD9"/>
    <w:rsid w:val="00A319C4"/>
    <w:rsid w:val="00A57C5D"/>
    <w:rsid w:val="00AC4EAC"/>
    <w:rsid w:val="00AD1C68"/>
    <w:rsid w:val="00AF1683"/>
    <w:rsid w:val="00B122D5"/>
    <w:rsid w:val="00B86587"/>
    <w:rsid w:val="00B96D2A"/>
    <w:rsid w:val="00BB584D"/>
    <w:rsid w:val="00BC304C"/>
    <w:rsid w:val="00BD7791"/>
    <w:rsid w:val="00BE4A6E"/>
    <w:rsid w:val="00C144A5"/>
    <w:rsid w:val="00C40B16"/>
    <w:rsid w:val="00C91A93"/>
    <w:rsid w:val="00C96D5E"/>
    <w:rsid w:val="00CB1276"/>
    <w:rsid w:val="00CC3858"/>
    <w:rsid w:val="00CC74C4"/>
    <w:rsid w:val="00CD2AFB"/>
    <w:rsid w:val="00CF5563"/>
    <w:rsid w:val="00D03E02"/>
    <w:rsid w:val="00D0760B"/>
    <w:rsid w:val="00D13072"/>
    <w:rsid w:val="00D1734C"/>
    <w:rsid w:val="00D274D9"/>
    <w:rsid w:val="00D45DBE"/>
    <w:rsid w:val="00D514BD"/>
    <w:rsid w:val="00D56651"/>
    <w:rsid w:val="00D700A7"/>
    <w:rsid w:val="00D73534"/>
    <w:rsid w:val="00D86FC2"/>
    <w:rsid w:val="00D967FD"/>
    <w:rsid w:val="00DB3705"/>
    <w:rsid w:val="00DB5635"/>
    <w:rsid w:val="00DD0899"/>
    <w:rsid w:val="00E07834"/>
    <w:rsid w:val="00E15880"/>
    <w:rsid w:val="00E31B98"/>
    <w:rsid w:val="00E34DF9"/>
    <w:rsid w:val="00E5103A"/>
    <w:rsid w:val="00E51115"/>
    <w:rsid w:val="00E626AE"/>
    <w:rsid w:val="00E72610"/>
    <w:rsid w:val="00E7507F"/>
    <w:rsid w:val="00E876E5"/>
    <w:rsid w:val="00ED0621"/>
    <w:rsid w:val="00EE1E3C"/>
    <w:rsid w:val="00EE3FB1"/>
    <w:rsid w:val="00EE6D8D"/>
    <w:rsid w:val="00EF4DF4"/>
    <w:rsid w:val="00EF58A7"/>
    <w:rsid w:val="00F36654"/>
    <w:rsid w:val="00F430D5"/>
    <w:rsid w:val="00F4389F"/>
    <w:rsid w:val="00F60AA1"/>
    <w:rsid w:val="00F6372F"/>
    <w:rsid w:val="00FB6C0E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CD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0"/>
    <w:rsid w:val="0009480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rsid w:val="0009480E"/>
    <w:rPr>
      <w:sz w:val="24"/>
      <w:szCs w:val="24"/>
    </w:rPr>
  </w:style>
  <w:style w:type="paragraph" w:customStyle="1" w:styleId="Default">
    <w:name w:val="Default"/>
    <w:rsid w:val="00BB584D"/>
    <w:pPr>
      <w:autoSpaceDE w:val="0"/>
      <w:autoSpaceDN w:val="0"/>
      <w:adjustRightInd w:val="0"/>
    </w:pPr>
    <w:rPr>
      <w:rFonts w:ascii="Times New Roman" w:hAnsi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sayfası.dotx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2022-11-26T19:51:00Z</dcterms:created>
  <dcterms:modified xsi:type="dcterms:W3CDTF">2022-11-26T19:51:00Z</dcterms:modified>
</cp:coreProperties>
</file>